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B884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EB90821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79B4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001D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6BE9E5" w14:textId="77777777" w:rsidR="006F4CEE" w:rsidRDefault="0061596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5EE85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83.35pt;margin-top:2.4pt;width:404.5pt;height:286.2pt;z-index:251657728">
            <v:imagedata r:id="rId6" o:title=""/>
          </v:shape>
        </w:pict>
      </w:r>
    </w:p>
    <w:p w14:paraId="68F89F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0DC84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C82B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8D89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3A90D7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7753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DC35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5F08C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51FC4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48F0EF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4FEE4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6759B8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DD1D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96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5CA4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12B5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82B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028D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2C8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F8B84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C280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B9D03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74EB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6DFA9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33D21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0EB4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6217404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C6C741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1596F">
        <w:rPr>
          <w:b/>
          <w:sz w:val="24"/>
        </w:rPr>
        <w:t>Si</w:t>
      </w:r>
    </w:p>
    <w:p w14:paraId="07ADE6B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35784D2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61596F">
        <w:rPr>
          <w:b/>
          <w:sz w:val="24"/>
        </w:rPr>
        <w:t>GND</w:t>
      </w:r>
    </w:p>
    <w:p w14:paraId="633488C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716F987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3A4369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61596F">
        <w:rPr>
          <w:b/>
          <w:sz w:val="28"/>
        </w:rPr>
        <w:t>55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61596F">
        <w:rPr>
          <w:b/>
          <w:sz w:val="28"/>
        </w:rPr>
        <w:t>55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</w:t>
      </w:r>
      <w:r w:rsidR="004947E1">
        <w:rPr>
          <w:b/>
          <w:sz w:val="28"/>
        </w:rPr>
        <w:t xml:space="preserve">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B6633">
        <w:rPr>
          <w:b/>
          <w:noProof/>
          <w:sz w:val="24"/>
        </w:rPr>
        <w:t>2/9/23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1338F5F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61596F">
        <w:rPr>
          <w:b/>
          <w:sz w:val="24"/>
        </w:rPr>
        <w:t>ON SEMI</w:t>
      </w:r>
      <w:r w:rsidR="0061596F">
        <w:rPr>
          <w:b/>
          <w:sz w:val="24"/>
        </w:rPr>
        <w:tab/>
      </w:r>
      <w:r w:rsidR="0068322D">
        <w:rPr>
          <w:b/>
          <w:sz w:val="24"/>
        </w:rPr>
        <w:tab/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61596F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68322D">
        <w:rPr>
          <w:b/>
          <w:sz w:val="28"/>
        </w:rPr>
        <w:t>1</w:t>
      </w:r>
      <w:r w:rsidR="0061596F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4947E1"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B2F62">
        <w:rPr>
          <w:b/>
          <w:sz w:val="28"/>
        </w:rPr>
        <w:t>MC</w:t>
      </w:r>
      <w:r w:rsidR="0061596F">
        <w:rPr>
          <w:b/>
          <w:sz w:val="28"/>
        </w:rPr>
        <w:t>78M08</w:t>
      </w:r>
    </w:p>
    <w:p w14:paraId="0B4141B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1824D9C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70698" w14:textId="77777777" w:rsidR="005975B1" w:rsidRDefault="005975B1">
      <w:r>
        <w:separator/>
      </w:r>
    </w:p>
  </w:endnote>
  <w:endnote w:type="continuationSeparator" w:id="0">
    <w:p w14:paraId="73342506" w14:textId="77777777" w:rsidR="005975B1" w:rsidRDefault="0059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C20B7" w14:textId="77777777" w:rsidR="005975B1" w:rsidRDefault="005975B1">
      <w:r>
        <w:separator/>
      </w:r>
    </w:p>
  </w:footnote>
  <w:footnote w:type="continuationSeparator" w:id="0">
    <w:p w14:paraId="6D94FF63" w14:textId="77777777" w:rsidR="005975B1" w:rsidRDefault="00597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CDA1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09A6B848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55503F1A" w14:textId="77777777" w:rsidR="007A065E" w:rsidRDefault="002309AC">
          <w:pPr>
            <w:ind w:left="-630" w:firstLine="630"/>
          </w:pPr>
          <w:r>
            <w:rPr>
              <w:noProof/>
            </w:rPr>
            <w:pict w14:anchorId="1D106E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5" type="#_x0000_t75" alt="Text&#10;&#10;Description automatically generated" style="position:absolute;left:0;text-align:left;margin-left:1.55pt;margin-top:11pt;width:150.75pt;height:91.5pt;z-index:251657728;visibility:visible">
                <v:imagedata r:id="rId1" o:title="Text&#10;&#10;Description automatically generated"/>
              </v:shape>
            </w:pict>
          </w:r>
        </w:p>
      </w:tc>
      <w:tc>
        <w:tcPr>
          <w:tcW w:w="6570" w:type="dxa"/>
        </w:tcPr>
        <w:p w14:paraId="0291A955" w14:textId="77777777" w:rsidR="007A065E" w:rsidRDefault="007A065E">
          <w:pPr>
            <w:rPr>
              <w:b/>
              <w:i/>
              <w:sz w:val="36"/>
            </w:rPr>
          </w:pPr>
        </w:p>
        <w:p w14:paraId="2919D009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5E4EBEEA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0DFEF918" w14:textId="77777777" w:rsidR="007A065E" w:rsidRDefault="007A065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BF85C39" w14:textId="77777777" w:rsidR="007A065E" w:rsidRDefault="007A065E">
    <w:pPr>
      <w:pStyle w:val="Header"/>
      <w:jc w:val="center"/>
    </w:pPr>
  </w:p>
  <w:p w14:paraId="61F6EE24" w14:textId="77777777" w:rsidR="002309AC" w:rsidRDefault="002309A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33E1"/>
    <w:rsid w:val="00015B31"/>
    <w:rsid w:val="001047F8"/>
    <w:rsid w:val="0012607B"/>
    <w:rsid w:val="001631CF"/>
    <w:rsid w:val="00182434"/>
    <w:rsid w:val="00187773"/>
    <w:rsid w:val="002309AC"/>
    <w:rsid w:val="002F79F8"/>
    <w:rsid w:val="003022C4"/>
    <w:rsid w:val="003A6D5E"/>
    <w:rsid w:val="003E52E8"/>
    <w:rsid w:val="003F19A7"/>
    <w:rsid w:val="00411367"/>
    <w:rsid w:val="00463433"/>
    <w:rsid w:val="00493EB7"/>
    <w:rsid w:val="004947E1"/>
    <w:rsid w:val="004B6633"/>
    <w:rsid w:val="005768A5"/>
    <w:rsid w:val="005975B1"/>
    <w:rsid w:val="0061596F"/>
    <w:rsid w:val="00641197"/>
    <w:rsid w:val="00681B91"/>
    <w:rsid w:val="0068322D"/>
    <w:rsid w:val="006F4CEE"/>
    <w:rsid w:val="00785834"/>
    <w:rsid w:val="007A065E"/>
    <w:rsid w:val="00813FC6"/>
    <w:rsid w:val="00841A90"/>
    <w:rsid w:val="008B0526"/>
    <w:rsid w:val="008B2F62"/>
    <w:rsid w:val="008F4E6F"/>
    <w:rsid w:val="0093513D"/>
    <w:rsid w:val="0096310B"/>
    <w:rsid w:val="00995ED8"/>
    <w:rsid w:val="00A0180B"/>
    <w:rsid w:val="00A267B5"/>
    <w:rsid w:val="00AD56CA"/>
    <w:rsid w:val="00AF3CA4"/>
    <w:rsid w:val="00B01407"/>
    <w:rsid w:val="00B2441F"/>
    <w:rsid w:val="00BB3746"/>
    <w:rsid w:val="00DA268D"/>
    <w:rsid w:val="00DB7161"/>
    <w:rsid w:val="00DE0C22"/>
    <w:rsid w:val="00DF3B24"/>
    <w:rsid w:val="00E10E44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50F5F287"/>
  <w15:chartTrackingRefBased/>
  <w15:docId w15:val="{2AAC3DD5-BF47-477D-BFE2-737BA2E7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layout2.dot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2</cp:revision>
  <cp:lastPrinted>2011-08-29T20:46:00Z</cp:lastPrinted>
  <dcterms:created xsi:type="dcterms:W3CDTF">2023-02-09T22:39:00Z</dcterms:created>
  <dcterms:modified xsi:type="dcterms:W3CDTF">2023-02-09T22:39:00Z</dcterms:modified>
</cp:coreProperties>
</file>